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08" w:rsidRPr="00E65D30" w:rsidRDefault="003B4508" w:rsidP="00940BB5">
      <w:pPr>
        <w:jc w:val="both"/>
      </w:pPr>
    </w:p>
    <w:p w:rsidR="00940BB5" w:rsidRPr="00E65D30" w:rsidRDefault="00940BB5" w:rsidP="00940BB5">
      <w:pPr>
        <w:jc w:val="both"/>
      </w:pPr>
    </w:p>
    <w:p w:rsidR="003B4508" w:rsidRPr="00E65D30" w:rsidRDefault="003B4508" w:rsidP="00531115">
      <w:pPr>
        <w:jc w:val="both"/>
      </w:pPr>
    </w:p>
    <w:p w:rsidR="00A30D75" w:rsidRDefault="00A30D75" w:rsidP="00A30D75">
      <w:pPr>
        <w:jc w:val="both"/>
      </w:pPr>
    </w:p>
    <w:p w:rsidR="00FA5BEB" w:rsidRPr="00E65D30" w:rsidRDefault="00FA5BEB" w:rsidP="00A30D75">
      <w:pPr>
        <w:jc w:val="both"/>
      </w:pPr>
    </w:p>
    <w:p w:rsidR="00A30D75" w:rsidRPr="00E65D30" w:rsidRDefault="00A30D75" w:rsidP="00A30D75">
      <w:pPr>
        <w:jc w:val="both"/>
      </w:pPr>
    </w:p>
    <w:p w:rsidR="00FF0930" w:rsidRPr="00E65D30" w:rsidRDefault="00FF0930" w:rsidP="00FF0930">
      <w:pPr>
        <w:jc w:val="center"/>
        <w:rPr>
          <w:b/>
          <w:sz w:val="32"/>
          <w:szCs w:val="32"/>
        </w:rPr>
      </w:pPr>
      <w:r w:rsidRPr="00E65D30">
        <w:rPr>
          <w:b/>
          <w:sz w:val="32"/>
          <w:szCs w:val="32"/>
        </w:rPr>
        <w:t xml:space="preserve">Interpelace </w:t>
      </w:r>
    </w:p>
    <w:p w:rsidR="00FF0930" w:rsidRPr="00E65D30" w:rsidRDefault="00FF0930" w:rsidP="00FF0930">
      <w:pPr>
        <w:jc w:val="both"/>
      </w:pPr>
    </w:p>
    <w:p w:rsidR="00FF0930" w:rsidRPr="00E65D30" w:rsidRDefault="00FF0930" w:rsidP="00FF0930">
      <w:pPr>
        <w:jc w:val="both"/>
      </w:pPr>
      <w:r w:rsidRPr="00E65D30">
        <w:t>Vážený pane starosto,</w:t>
      </w:r>
    </w:p>
    <w:p w:rsidR="00FF0930" w:rsidRPr="00E65D30" w:rsidRDefault="00FF0930" w:rsidP="00FF0930">
      <w:pPr>
        <w:jc w:val="both"/>
      </w:pPr>
    </w:p>
    <w:p w:rsidR="00FF0930" w:rsidRDefault="00FF0930" w:rsidP="00FF0930">
      <w:pPr>
        <w:jc w:val="both"/>
      </w:pPr>
      <w:r w:rsidRPr="00FF0930">
        <w:t xml:space="preserve">developerský projekt </w:t>
      </w:r>
      <w:r>
        <w:t xml:space="preserve">firmy </w:t>
      </w:r>
      <w:proofErr w:type="spellStart"/>
      <w:r w:rsidRPr="00FF0930">
        <w:t>Geosan</w:t>
      </w:r>
      <w:proofErr w:type="spellEnd"/>
      <w:r w:rsidRPr="00FF0930">
        <w:t xml:space="preserve"> Sigma </w:t>
      </w:r>
      <w:r w:rsidR="0084560B">
        <w:t xml:space="preserve">na </w:t>
      </w:r>
      <w:r w:rsidRPr="00FF0930">
        <w:t>Malvazinkách</w:t>
      </w:r>
      <w:r w:rsidR="0084560B">
        <w:t xml:space="preserve"> je nyní</w:t>
      </w:r>
      <w:r w:rsidR="0084560B" w:rsidRPr="0084560B">
        <w:t xml:space="preserve"> </w:t>
      </w:r>
      <w:r w:rsidR="0084560B">
        <w:t xml:space="preserve">předmětem velkého zájmu veřejnosti. Zastupitelstvo MČ Praha 5, převahou hlasů koaličních zastupitelů, schválilo smlouvu s touto firmou v roce 2006. Na webových stránkách MČ se o tomto </w:t>
      </w:r>
      <w:r w:rsidR="00F2056D">
        <w:t>případu</w:t>
      </w:r>
      <w:r w:rsidR="0084560B">
        <w:t xml:space="preserve"> pouze dočteme, že „</w:t>
      </w:r>
      <w:r w:rsidR="0084560B" w:rsidRPr="0084560B">
        <w:t>Usnesení Zastupitelstva městské části Praha 5 z let 1995 – 2007 jsou k dispozici v Kanceláři městské části, organizační oddělení, Štefánikova 15.</w:t>
      </w:r>
      <w:r w:rsidR="0084560B">
        <w:t xml:space="preserve">“ </w:t>
      </w:r>
    </w:p>
    <w:p w:rsidR="00F2056D" w:rsidRPr="00E65D30" w:rsidRDefault="00F2056D" w:rsidP="00FF0930">
      <w:pPr>
        <w:jc w:val="both"/>
      </w:pPr>
      <w:r>
        <w:t>Žádám, aby usnesení k tomuto případu byl</w:t>
      </w:r>
      <w:r w:rsidR="00FA5BEB">
        <w:t>o</w:t>
      </w:r>
      <w:r>
        <w:t xml:space="preserve"> zveřejněno na webu MČ.</w:t>
      </w:r>
    </w:p>
    <w:p w:rsidR="00FF0930" w:rsidRPr="00E65D30" w:rsidRDefault="00FF0930" w:rsidP="00FF0930">
      <w:pPr>
        <w:jc w:val="both"/>
      </w:pPr>
    </w:p>
    <w:p w:rsidR="00FF0930" w:rsidRPr="00E65D30" w:rsidRDefault="00FF0930" w:rsidP="00FF0930">
      <w:pPr>
        <w:jc w:val="both"/>
      </w:pPr>
    </w:p>
    <w:p w:rsidR="00FF0930" w:rsidRPr="00E65D30" w:rsidRDefault="00FF0930" w:rsidP="00FF0930">
      <w:pPr>
        <w:jc w:val="both"/>
      </w:pPr>
    </w:p>
    <w:p w:rsidR="00FF0930" w:rsidRPr="00E65D30" w:rsidRDefault="00FF0930" w:rsidP="00FF0930">
      <w:pPr>
        <w:jc w:val="both"/>
      </w:pPr>
      <w:r w:rsidRPr="00E65D30">
        <w:t>RNDr. Milan Macek, CSc., zastupitel</w:t>
      </w:r>
    </w:p>
    <w:p w:rsidR="00A30D75" w:rsidRPr="00E65D30" w:rsidRDefault="00FF0930" w:rsidP="00531115">
      <w:pPr>
        <w:jc w:val="both"/>
      </w:pPr>
      <w:r w:rsidRPr="00E65D30">
        <w:t>V Praze dne 20. 6. 2013</w:t>
      </w:r>
    </w:p>
    <w:sectPr w:rsidR="00A30D75" w:rsidRPr="00E65D30" w:rsidSect="004E4C61">
      <w:footerReference w:type="default" r:id="rId7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F7" w:rsidRDefault="00D32EF7">
      <w:r>
        <w:separator/>
      </w:r>
    </w:p>
  </w:endnote>
  <w:endnote w:type="continuationSeparator" w:id="0">
    <w:p w:rsidR="00D32EF7" w:rsidRDefault="00D3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8F" w:rsidRDefault="00E403F9" w:rsidP="008B2A57">
    <w:pPr>
      <w:pStyle w:val="Zpat"/>
      <w:jc w:val="center"/>
    </w:pPr>
    <w:r>
      <w:rPr>
        <w:rStyle w:val="slostrnky"/>
      </w:rPr>
      <w:fldChar w:fldCharType="begin"/>
    </w:r>
    <w:r w:rsidR="008E798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474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F7" w:rsidRDefault="00D32EF7">
      <w:r>
        <w:separator/>
      </w:r>
    </w:p>
  </w:footnote>
  <w:footnote w:type="continuationSeparator" w:id="0">
    <w:p w:rsidR="00D32EF7" w:rsidRDefault="00D3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ED7"/>
    <w:multiLevelType w:val="hybridMultilevel"/>
    <w:tmpl w:val="6CEE4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07E"/>
    <w:multiLevelType w:val="hybridMultilevel"/>
    <w:tmpl w:val="11B0F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2EEB"/>
    <w:multiLevelType w:val="hybridMultilevel"/>
    <w:tmpl w:val="08085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14D9"/>
    <w:multiLevelType w:val="hybridMultilevel"/>
    <w:tmpl w:val="F1BC5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59B4"/>
    <w:multiLevelType w:val="hybridMultilevel"/>
    <w:tmpl w:val="65DC3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57FE"/>
    <w:multiLevelType w:val="hybridMultilevel"/>
    <w:tmpl w:val="7F240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19BC"/>
    <w:multiLevelType w:val="hybridMultilevel"/>
    <w:tmpl w:val="680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09A3"/>
    <w:multiLevelType w:val="hybridMultilevel"/>
    <w:tmpl w:val="680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C1AD4"/>
    <w:multiLevelType w:val="hybridMultilevel"/>
    <w:tmpl w:val="63807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30CB"/>
    <w:multiLevelType w:val="hybridMultilevel"/>
    <w:tmpl w:val="2D6026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0C69AF"/>
    <w:multiLevelType w:val="hybridMultilevel"/>
    <w:tmpl w:val="3B988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E3"/>
    <w:rsid w:val="00000655"/>
    <w:rsid w:val="00004B8A"/>
    <w:rsid w:val="00005080"/>
    <w:rsid w:val="000067DB"/>
    <w:rsid w:val="000108F5"/>
    <w:rsid w:val="00012A64"/>
    <w:rsid w:val="00012D78"/>
    <w:rsid w:val="00014B0F"/>
    <w:rsid w:val="000158B4"/>
    <w:rsid w:val="000168D7"/>
    <w:rsid w:val="00016A02"/>
    <w:rsid w:val="000204BC"/>
    <w:rsid w:val="00023348"/>
    <w:rsid w:val="0002455C"/>
    <w:rsid w:val="00025E6D"/>
    <w:rsid w:val="00026738"/>
    <w:rsid w:val="00027C97"/>
    <w:rsid w:val="00030356"/>
    <w:rsid w:val="00032EB6"/>
    <w:rsid w:val="00034103"/>
    <w:rsid w:val="00040AA8"/>
    <w:rsid w:val="0004207E"/>
    <w:rsid w:val="00042542"/>
    <w:rsid w:val="00044114"/>
    <w:rsid w:val="00050659"/>
    <w:rsid w:val="0005067B"/>
    <w:rsid w:val="000524FF"/>
    <w:rsid w:val="00052D79"/>
    <w:rsid w:val="00054DCD"/>
    <w:rsid w:val="000552B2"/>
    <w:rsid w:val="00057DE5"/>
    <w:rsid w:val="000661F5"/>
    <w:rsid w:val="00074BDE"/>
    <w:rsid w:val="00080903"/>
    <w:rsid w:val="000813EF"/>
    <w:rsid w:val="0008183E"/>
    <w:rsid w:val="00082B84"/>
    <w:rsid w:val="000833F0"/>
    <w:rsid w:val="00083EED"/>
    <w:rsid w:val="00085581"/>
    <w:rsid w:val="00085803"/>
    <w:rsid w:val="0009309C"/>
    <w:rsid w:val="000939AD"/>
    <w:rsid w:val="00093C57"/>
    <w:rsid w:val="0009691E"/>
    <w:rsid w:val="000A09DA"/>
    <w:rsid w:val="000A28D2"/>
    <w:rsid w:val="000B1D11"/>
    <w:rsid w:val="000B3988"/>
    <w:rsid w:val="000B3AB1"/>
    <w:rsid w:val="000B61C0"/>
    <w:rsid w:val="000B6ADF"/>
    <w:rsid w:val="000C06DE"/>
    <w:rsid w:val="000C109F"/>
    <w:rsid w:val="000D019E"/>
    <w:rsid w:val="000D1F51"/>
    <w:rsid w:val="000D2390"/>
    <w:rsid w:val="000D4D6C"/>
    <w:rsid w:val="000E2057"/>
    <w:rsid w:val="000E2073"/>
    <w:rsid w:val="000E2376"/>
    <w:rsid w:val="000E7B3F"/>
    <w:rsid w:val="000F0141"/>
    <w:rsid w:val="000F042F"/>
    <w:rsid w:val="000F141D"/>
    <w:rsid w:val="000F53DD"/>
    <w:rsid w:val="000F542F"/>
    <w:rsid w:val="000F755E"/>
    <w:rsid w:val="001018DC"/>
    <w:rsid w:val="00101E3A"/>
    <w:rsid w:val="00103ECF"/>
    <w:rsid w:val="001042F4"/>
    <w:rsid w:val="00107B48"/>
    <w:rsid w:val="001103CE"/>
    <w:rsid w:val="001129B7"/>
    <w:rsid w:val="00117E50"/>
    <w:rsid w:val="00121FF9"/>
    <w:rsid w:val="001249ED"/>
    <w:rsid w:val="00135000"/>
    <w:rsid w:val="00137603"/>
    <w:rsid w:val="00137656"/>
    <w:rsid w:val="00143C0F"/>
    <w:rsid w:val="00144C20"/>
    <w:rsid w:val="00147A1C"/>
    <w:rsid w:val="00150CC6"/>
    <w:rsid w:val="00160C5E"/>
    <w:rsid w:val="001616BA"/>
    <w:rsid w:val="00163699"/>
    <w:rsid w:val="0016599C"/>
    <w:rsid w:val="00170925"/>
    <w:rsid w:val="00170FDC"/>
    <w:rsid w:val="001749A7"/>
    <w:rsid w:val="00176757"/>
    <w:rsid w:val="00177265"/>
    <w:rsid w:val="001807C5"/>
    <w:rsid w:val="00181020"/>
    <w:rsid w:val="00184315"/>
    <w:rsid w:val="00184908"/>
    <w:rsid w:val="001911D9"/>
    <w:rsid w:val="001A0679"/>
    <w:rsid w:val="001A1FD2"/>
    <w:rsid w:val="001A2512"/>
    <w:rsid w:val="001A3A38"/>
    <w:rsid w:val="001A4392"/>
    <w:rsid w:val="001B05A6"/>
    <w:rsid w:val="001B43F1"/>
    <w:rsid w:val="001B4480"/>
    <w:rsid w:val="001B5690"/>
    <w:rsid w:val="001B5CDD"/>
    <w:rsid w:val="001B768C"/>
    <w:rsid w:val="001B792F"/>
    <w:rsid w:val="001C2445"/>
    <w:rsid w:val="001C57D6"/>
    <w:rsid w:val="001C756B"/>
    <w:rsid w:val="001D2789"/>
    <w:rsid w:val="001D4A17"/>
    <w:rsid w:val="001D53F2"/>
    <w:rsid w:val="001D5B0E"/>
    <w:rsid w:val="001E0F10"/>
    <w:rsid w:val="001E15BD"/>
    <w:rsid w:val="001E32F4"/>
    <w:rsid w:val="001E3E3E"/>
    <w:rsid w:val="001E3E4F"/>
    <w:rsid w:val="001F476E"/>
    <w:rsid w:val="001F51CD"/>
    <w:rsid w:val="001F5545"/>
    <w:rsid w:val="001F69C5"/>
    <w:rsid w:val="0020276E"/>
    <w:rsid w:val="0021333D"/>
    <w:rsid w:val="00221BD8"/>
    <w:rsid w:val="00225284"/>
    <w:rsid w:val="0022688B"/>
    <w:rsid w:val="00227B81"/>
    <w:rsid w:val="00227E44"/>
    <w:rsid w:val="002362DB"/>
    <w:rsid w:val="00240278"/>
    <w:rsid w:val="002439DB"/>
    <w:rsid w:val="00245DB4"/>
    <w:rsid w:val="00250014"/>
    <w:rsid w:val="002521AD"/>
    <w:rsid w:val="00252DA3"/>
    <w:rsid w:val="002658A8"/>
    <w:rsid w:val="00273097"/>
    <w:rsid w:val="00275CCA"/>
    <w:rsid w:val="00282015"/>
    <w:rsid w:val="00293BB1"/>
    <w:rsid w:val="00293DCD"/>
    <w:rsid w:val="00294E44"/>
    <w:rsid w:val="002976E7"/>
    <w:rsid w:val="002A0AF6"/>
    <w:rsid w:val="002A22A6"/>
    <w:rsid w:val="002A4425"/>
    <w:rsid w:val="002A4D5A"/>
    <w:rsid w:val="002C0792"/>
    <w:rsid w:val="002C30A1"/>
    <w:rsid w:val="002C439D"/>
    <w:rsid w:val="002C796A"/>
    <w:rsid w:val="002D26EF"/>
    <w:rsid w:val="002D2E9F"/>
    <w:rsid w:val="002D4417"/>
    <w:rsid w:val="002D535E"/>
    <w:rsid w:val="002D6BE1"/>
    <w:rsid w:val="002E2F7A"/>
    <w:rsid w:val="002E3602"/>
    <w:rsid w:val="002F12F2"/>
    <w:rsid w:val="002F33D4"/>
    <w:rsid w:val="002F4AAE"/>
    <w:rsid w:val="002F4BE3"/>
    <w:rsid w:val="002F7FDE"/>
    <w:rsid w:val="00304EFC"/>
    <w:rsid w:val="003107AC"/>
    <w:rsid w:val="0031143F"/>
    <w:rsid w:val="00312270"/>
    <w:rsid w:val="00312A68"/>
    <w:rsid w:val="00314962"/>
    <w:rsid w:val="00315AA9"/>
    <w:rsid w:val="00317057"/>
    <w:rsid w:val="003240E6"/>
    <w:rsid w:val="00325D13"/>
    <w:rsid w:val="0032702D"/>
    <w:rsid w:val="00331AF7"/>
    <w:rsid w:val="0033329F"/>
    <w:rsid w:val="00333C84"/>
    <w:rsid w:val="00334EBC"/>
    <w:rsid w:val="00335635"/>
    <w:rsid w:val="00336CAB"/>
    <w:rsid w:val="003464E6"/>
    <w:rsid w:val="00355978"/>
    <w:rsid w:val="00355A74"/>
    <w:rsid w:val="00360284"/>
    <w:rsid w:val="003643BF"/>
    <w:rsid w:val="00365F19"/>
    <w:rsid w:val="003710A5"/>
    <w:rsid w:val="003729BA"/>
    <w:rsid w:val="00373E5D"/>
    <w:rsid w:val="00373E9E"/>
    <w:rsid w:val="003744F4"/>
    <w:rsid w:val="003746CB"/>
    <w:rsid w:val="00380776"/>
    <w:rsid w:val="0038279B"/>
    <w:rsid w:val="00385C5B"/>
    <w:rsid w:val="00386C7B"/>
    <w:rsid w:val="00387253"/>
    <w:rsid w:val="00387E98"/>
    <w:rsid w:val="003903F1"/>
    <w:rsid w:val="003925EC"/>
    <w:rsid w:val="00395980"/>
    <w:rsid w:val="003A3D6C"/>
    <w:rsid w:val="003B4508"/>
    <w:rsid w:val="003B521E"/>
    <w:rsid w:val="003B5E1F"/>
    <w:rsid w:val="003C0CCC"/>
    <w:rsid w:val="003C5639"/>
    <w:rsid w:val="003D041C"/>
    <w:rsid w:val="003D1552"/>
    <w:rsid w:val="003D1B55"/>
    <w:rsid w:val="003D42D9"/>
    <w:rsid w:val="003D71E9"/>
    <w:rsid w:val="003E0BAD"/>
    <w:rsid w:val="003E2140"/>
    <w:rsid w:val="003E26AD"/>
    <w:rsid w:val="003E782D"/>
    <w:rsid w:val="003F3E05"/>
    <w:rsid w:val="003F4E1B"/>
    <w:rsid w:val="003F7A86"/>
    <w:rsid w:val="00403801"/>
    <w:rsid w:val="004161BF"/>
    <w:rsid w:val="004215F0"/>
    <w:rsid w:val="0042265B"/>
    <w:rsid w:val="004239C2"/>
    <w:rsid w:val="00425924"/>
    <w:rsid w:val="004267C1"/>
    <w:rsid w:val="00427382"/>
    <w:rsid w:val="00430EFB"/>
    <w:rsid w:val="00431801"/>
    <w:rsid w:val="00434313"/>
    <w:rsid w:val="004365C9"/>
    <w:rsid w:val="004376E6"/>
    <w:rsid w:val="004407CF"/>
    <w:rsid w:val="00443276"/>
    <w:rsid w:val="0044581E"/>
    <w:rsid w:val="004460DB"/>
    <w:rsid w:val="00447C53"/>
    <w:rsid w:val="00447DDE"/>
    <w:rsid w:val="004519AA"/>
    <w:rsid w:val="004553FA"/>
    <w:rsid w:val="00457D57"/>
    <w:rsid w:val="00474948"/>
    <w:rsid w:val="00476394"/>
    <w:rsid w:val="00476EE7"/>
    <w:rsid w:val="00477C97"/>
    <w:rsid w:val="00486FE2"/>
    <w:rsid w:val="004870B1"/>
    <w:rsid w:val="00494101"/>
    <w:rsid w:val="004A1A26"/>
    <w:rsid w:val="004A33D1"/>
    <w:rsid w:val="004A639D"/>
    <w:rsid w:val="004A750F"/>
    <w:rsid w:val="004B1DF9"/>
    <w:rsid w:val="004B30B2"/>
    <w:rsid w:val="004D0307"/>
    <w:rsid w:val="004D0564"/>
    <w:rsid w:val="004D15CF"/>
    <w:rsid w:val="004D2A36"/>
    <w:rsid w:val="004E0B59"/>
    <w:rsid w:val="004E4C61"/>
    <w:rsid w:val="004E5B8B"/>
    <w:rsid w:val="004E6096"/>
    <w:rsid w:val="004E6975"/>
    <w:rsid w:val="004F6C34"/>
    <w:rsid w:val="0050246F"/>
    <w:rsid w:val="005032D2"/>
    <w:rsid w:val="00504C56"/>
    <w:rsid w:val="00505D36"/>
    <w:rsid w:val="00507EC5"/>
    <w:rsid w:val="00513CA5"/>
    <w:rsid w:val="00515450"/>
    <w:rsid w:val="00520729"/>
    <w:rsid w:val="00522AD6"/>
    <w:rsid w:val="0052424D"/>
    <w:rsid w:val="005242F2"/>
    <w:rsid w:val="00524336"/>
    <w:rsid w:val="00526C98"/>
    <w:rsid w:val="00530D4F"/>
    <w:rsid w:val="00531115"/>
    <w:rsid w:val="005343C9"/>
    <w:rsid w:val="00534713"/>
    <w:rsid w:val="00536E45"/>
    <w:rsid w:val="00541600"/>
    <w:rsid w:val="0054676C"/>
    <w:rsid w:val="005468F4"/>
    <w:rsid w:val="00550B47"/>
    <w:rsid w:val="0056269D"/>
    <w:rsid w:val="00565CCB"/>
    <w:rsid w:val="005662EE"/>
    <w:rsid w:val="00570165"/>
    <w:rsid w:val="0057125A"/>
    <w:rsid w:val="00571FB9"/>
    <w:rsid w:val="00576917"/>
    <w:rsid w:val="005778E6"/>
    <w:rsid w:val="0058038B"/>
    <w:rsid w:val="00585D07"/>
    <w:rsid w:val="005915AB"/>
    <w:rsid w:val="005A2FA2"/>
    <w:rsid w:val="005A47BA"/>
    <w:rsid w:val="005A4AB2"/>
    <w:rsid w:val="005A5A95"/>
    <w:rsid w:val="005B1178"/>
    <w:rsid w:val="005B19E8"/>
    <w:rsid w:val="005B4077"/>
    <w:rsid w:val="005B64B6"/>
    <w:rsid w:val="005B6F09"/>
    <w:rsid w:val="005C2548"/>
    <w:rsid w:val="005C447A"/>
    <w:rsid w:val="005C5220"/>
    <w:rsid w:val="005C66DD"/>
    <w:rsid w:val="005C671F"/>
    <w:rsid w:val="005D1D4F"/>
    <w:rsid w:val="005D1F21"/>
    <w:rsid w:val="005E1136"/>
    <w:rsid w:val="005E4673"/>
    <w:rsid w:val="005F513B"/>
    <w:rsid w:val="00601124"/>
    <w:rsid w:val="00605728"/>
    <w:rsid w:val="006168A1"/>
    <w:rsid w:val="0062332C"/>
    <w:rsid w:val="00624646"/>
    <w:rsid w:val="006273DA"/>
    <w:rsid w:val="00633266"/>
    <w:rsid w:val="00635B33"/>
    <w:rsid w:val="00636802"/>
    <w:rsid w:val="00637243"/>
    <w:rsid w:val="006400C1"/>
    <w:rsid w:val="00641049"/>
    <w:rsid w:val="006450E2"/>
    <w:rsid w:val="00652F10"/>
    <w:rsid w:val="0065378A"/>
    <w:rsid w:val="00655B6F"/>
    <w:rsid w:val="00656EF8"/>
    <w:rsid w:val="00661857"/>
    <w:rsid w:val="00661C11"/>
    <w:rsid w:val="00665030"/>
    <w:rsid w:val="00667D96"/>
    <w:rsid w:val="00675291"/>
    <w:rsid w:val="00681865"/>
    <w:rsid w:val="00683E6A"/>
    <w:rsid w:val="006905C5"/>
    <w:rsid w:val="006936E8"/>
    <w:rsid w:val="0069553D"/>
    <w:rsid w:val="006A197B"/>
    <w:rsid w:val="006A24CF"/>
    <w:rsid w:val="006A330D"/>
    <w:rsid w:val="006A361C"/>
    <w:rsid w:val="006A4B30"/>
    <w:rsid w:val="006B0CDB"/>
    <w:rsid w:val="006B4D86"/>
    <w:rsid w:val="006C01C2"/>
    <w:rsid w:val="006C30E6"/>
    <w:rsid w:val="006C4AC5"/>
    <w:rsid w:val="006C74C6"/>
    <w:rsid w:val="006D1042"/>
    <w:rsid w:val="006D1892"/>
    <w:rsid w:val="006E2C0E"/>
    <w:rsid w:val="006E7E86"/>
    <w:rsid w:val="006F227D"/>
    <w:rsid w:val="006F27D3"/>
    <w:rsid w:val="006F53E2"/>
    <w:rsid w:val="00700E6E"/>
    <w:rsid w:val="0070435C"/>
    <w:rsid w:val="007043E1"/>
    <w:rsid w:val="00710986"/>
    <w:rsid w:val="00714D3D"/>
    <w:rsid w:val="00722F20"/>
    <w:rsid w:val="00733CC2"/>
    <w:rsid w:val="007343BF"/>
    <w:rsid w:val="00742039"/>
    <w:rsid w:val="007459C0"/>
    <w:rsid w:val="00745A55"/>
    <w:rsid w:val="00751710"/>
    <w:rsid w:val="007579E6"/>
    <w:rsid w:val="0076171E"/>
    <w:rsid w:val="00762221"/>
    <w:rsid w:val="007708BD"/>
    <w:rsid w:val="00773AEF"/>
    <w:rsid w:val="007740B8"/>
    <w:rsid w:val="00777264"/>
    <w:rsid w:val="0078087E"/>
    <w:rsid w:val="00785B50"/>
    <w:rsid w:val="00786C82"/>
    <w:rsid w:val="00793467"/>
    <w:rsid w:val="007936BF"/>
    <w:rsid w:val="00795F05"/>
    <w:rsid w:val="007A0245"/>
    <w:rsid w:val="007A1271"/>
    <w:rsid w:val="007A224E"/>
    <w:rsid w:val="007B2245"/>
    <w:rsid w:val="007B54EF"/>
    <w:rsid w:val="007C202A"/>
    <w:rsid w:val="007C218D"/>
    <w:rsid w:val="007C4572"/>
    <w:rsid w:val="007C5D67"/>
    <w:rsid w:val="007D0292"/>
    <w:rsid w:val="007D4F3C"/>
    <w:rsid w:val="007D64D6"/>
    <w:rsid w:val="007D7B06"/>
    <w:rsid w:val="007E0F3E"/>
    <w:rsid w:val="007E2587"/>
    <w:rsid w:val="007E34F8"/>
    <w:rsid w:val="007E3B97"/>
    <w:rsid w:val="007E6E39"/>
    <w:rsid w:val="007F15B7"/>
    <w:rsid w:val="007F52F6"/>
    <w:rsid w:val="0080701D"/>
    <w:rsid w:val="0082049E"/>
    <w:rsid w:val="00823263"/>
    <w:rsid w:val="0082415B"/>
    <w:rsid w:val="00825662"/>
    <w:rsid w:val="0082627A"/>
    <w:rsid w:val="008279BC"/>
    <w:rsid w:val="0083000C"/>
    <w:rsid w:val="0083451E"/>
    <w:rsid w:val="00835F1B"/>
    <w:rsid w:val="00841798"/>
    <w:rsid w:val="00841D37"/>
    <w:rsid w:val="00843287"/>
    <w:rsid w:val="00844E68"/>
    <w:rsid w:val="0084560B"/>
    <w:rsid w:val="00845CE6"/>
    <w:rsid w:val="00846774"/>
    <w:rsid w:val="008467EA"/>
    <w:rsid w:val="00852046"/>
    <w:rsid w:val="00857BAF"/>
    <w:rsid w:val="00861B4E"/>
    <w:rsid w:val="00864147"/>
    <w:rsid w:val="008671A3"/>
    <w:rsid w:val="0087170F"/>
    <w:rsid w:val="0087243B"/>
    <w:rsid w:val="00873455"/>
    <w:rsid w:val="0087653D"/>
    <w:rsid w:val="00877ADB"/>
    <w:rsid w:val="008906DB"/>
    <w:rsid w:val="00891BD1"/>
    <w:rsid w:val="00893CBA"/>
    <w:rsid w:val="008A0D29"/>
    <w:rsid w:val="008A28DB"/>
    <w:rsid w:val="008A2CF5"/>
    <w:rsid w:val="008A409A"/>
    <w:rsid w:val="008B2A57"/>
    <w:rsid w:val="008C2FEB"/>
    <w:rsid w:val="008D69D4"/>
    <w:rsid w:val="008E614E"/>
    <w:rsid w:val="008E798F"/>
    <w:rsid w:val="008F0640"/>
    <w:rsid w:val="008F2271"/>
    <w:rsid w:val="009005EE"/>
    <w:rsid w:val="009043BC"/>
    <w:rsid w:val="0091453C"/>
    <w:rsid w:val="0091507A"/>
    <w:rsid w:val="0091511E"/>
    <w:rsid w:val="00915187"/>
    <w:rsid w:val="0091671A"/>
    <w:rsid w:val="009172BE"/>
    <w:rsid w:val="0091788B"/>
    <w:rsid w:val="0092281F"/>
    <w:rsid w:val="00922E2C"/>
    <w:rsid w:val="00923C53"/>
    <w:rsid w:val="00924DBD"/>
    <w:rsid w:val="00927B47"/>
    <w:rsid w:val="00930E69"/>
    <w:rsid w:val="00932165"/>
    <w:rsid w:val="00940BB5"/>
    <w:rsid w:val="0094785E"/>
    <w:rsid w:val="00953E1E"/>
    <w:rsid w:val="00954EC2"/>
    <w:rsid w:val="00961FE3"/>
    <w:rsid w:val="00964229"/>
    <w:rsid w:val="00965EA8"/>
    <w:rsid w:val="009806B0"/>
    <w:rsid w:val="0098152C"/>
    <w:rsid w:val="00982198"/>
    <w:rsid w:val="00984745"/>
    <w:rsid w:val="009862C3"/>
    <w:rsid w:val="009927E1"/>
    <w:rsid w:val="00992BD1"/>
    <w:rsid w:val="00992ED9"/>
    <w:rsid w:val="00996CCC"/>
    <w:rsid w:val="00997B00"/>
    <w:rsid w:val="009A1857"/>
    <w:rsid w:val="009A3455"/>
    <w:rsid w:val="009A500A"/>
    <w:rsid w:val="009A6796"/>
    <w:rsid w:val="009B2B5C"/>
    <w:rsid w:val="009B7152"/>
    <w:rsid w:val="009B7D92"/>
    <w:rsid w:val="009D20E2"/>
    <w:rsid w:val="009E1DC4"/>
    <w:rsid w:val="009E695A"/>
    <w:rsid w:val="009F7BF9"/>
    <w:rsid w:val="00A01F9D"/>
    <w:rsid w:val="00A14137"/>
    <w:rsid w:val="00A21332"/>
    <w:rsid w:val="00A224D6"/>
    <w:rsid w:val="00A257DD"/>
    <w:rsid w:val="00A25CEA"/>
    <w:rsid w:val="00A30D75"/>
    <w:rsid w:val="00A53C2A"/>
    <w:rsid w:val="00A56603"/>
    <w:rsid w:val="00A60E41"/>
    <w:rsid w:val="00A61251"/>
    <w:rsid w:val="00A63268"/>
    <w:rsid w:val="00A655D8"/>
    <w:rsid w:val="00A657E1"/>
    <w:rsid w:val="00A74DBF"/>
    <w:rsid w:val="00A758D1"/>
    <w:rsid w:val="00A76DF9"/>
    <w:rsid w:val="00A775C3"/>
    <w:rsid w:val="00A77A04"/>
    <w:rsid w:val="00A77C57"/>
    <w:rsid w:val="00A82A22"/>
    <w:rsid w:val="00A83B4E"/>
    <w:rsid w:val="00A8592F"/>
    <w:rsid w:val="00A9343C"/>
    <w:rsid w:val="00AC2CAB"/>
    <w:rsid w:val="00AD2D05"/>
    <w:rsid w:val="00AD3FC5"/>
    <w:rsid w:val="00AD6EF1"/>
    <w:rsid w:val="00AE6460"/>
    <w:rsid w:val="00AE6786"/>
    <w:rsid w:val="00AF03E3"/>
    <w:rsid w:val="00AF174E"/>
    <w:rsid w:val="00AF46BB"/>
    <w:rsid w:val="00AF4E81"/>
    <w:rsid w:val="00B024EB"/>
    <w:rsid w:val="00B04B6D"/>
    <w:rsid w:val="00B05C56"/>
    <w:rsid w:val="00B06B64"/>
    <w:rsid w:val="00B1143B"/>
    <w:rsid w:val="00B12465"/>
    <w:rsid w:val="00B12BDB"/>
    <w:rsid w:val="00B13285"/>
    <w:rsid w:val="00B16BD8"/>
    <w:rsid w:val="00B24A6D"/>
    <w:rsid w:val="00B27592"/>
    <w:rsid w:val="00B33129"/>
    <w:rsid w:val="00B353F9"/>
    <w:rsid w:val="00B36250"/>
    <w:rsid w:val="00B40C04"/>
    <w:rsid w:val="00B45E5E"/>
    <w:rsid w:val="00B51490"/>
    <w:rsid w:val="00B514C0"/>
    <w:rsid w:val="00B5536E"/>
    <w:rsid w:val="00B57AE0"/>
    <w:rsid w:val="00B63394"/>
    <w:rsid w:val="00B64B41"/>
    <w:rsid w:val="00B6581D"/>
    <w:rsid w:val="00B65B6A"/>
    <w:rsid w:val="00B65D04"/>
    <w:rsid w:val="00B66EEC"/>
    <w:rsid w:val="00B70653"/>
    <w:rsid w:val="00B71B6F"/>
    <w:rsid w:val="00B71F5D"/>
    <w:rsid w:val="00B73542"/>
    <w:rsid w:val="00B805BC"/>
    <w:rsid w:val="00B80971"/>
    <w:rsid w:val="00B91D78"/>
    <w:rsid w:val="00B97729"/>
    <w:rsid w:val="00BA0C4D"/>
    <w:rsid w:val="00BA1330"/>
    <w:rsid w:val="00BA31BE"/>
    <w:rsid w:val="00BA41EF"/>
    <w:rsid w:val="00BA66C2"/>
    <w:rsid w:val="00BB0639"/>
    <w:rsid w:val="00BB7326"/>
    <w:rsid w:val="00BC4E21"/>
    <w:rsid w:val="00BD1128"/>
    <w:rsid w:val="00BD1E33"/>
    <w:rsid w:val="00BD3C02"/>
    <w:rsid w:val="00BD5B35"/>
    <w:rsid w:val="00BE2E6A"/>
    <w:rsid w:val="00BE74D4"/>
    <w:rsid w:val="00BF46D2"/>
    <w:rsid w:val="00BF46D9"/>
    <w:rsid w:val="00BF6C10"/>
    <w:rsid w:val="00C0004D"/>
    <w:rsid w:val="00C00275"/>
    <w:rsid w:val="00C02253"/>
    <w:rsid w:val="00C03AC1"/>
    <w:rsid w:val="00C03FAD"/>
    <w:rsid w:val="00C045EF"/>
    <w:rsid w:val="00C114C0"/>
    <w:rsid w:val="00C12510"/>
    <w:rsid w:val="00C1363C"/>
    <w:rsid w:val="00C13EA8"/>
    <w:rsid w:val="00C170E2"/>
    <w:rsid w:val="00C2194E"/>
    <w:rsid w:val="00C32464"/>
    <w:rsid w:val="00C32F6B"/>
    <w:rsid w:val="00C33E0C"/>
    <w:rsid w:val="00C35C31"/>
    <w:rsid w:val="00C37B06"/>
    <w:rsid w:val="00C4262D"/>
    <w:rsid w:val="00C44C77"/>
    <w:rsid w:val="00C4526B"/>
    <w:rsid w:val="00C51AA1"/>
    <w:rsid w:val="00C70AD7"/>
    <w:rsid w:val="00C75A97"/>
    <w:rsid w:val="00C8005D"/>
    <w:rsid w:val="00C818B2"/>
    <w:rsid w:val="00C875F5"/>
    <w:rsid w:val="00CA03D6"/>
    <w:rsid w:val="00CA1DEE"/>
    <w:rsid w:val="00CA33A2"/>
    <w:rsid w:val="00CA38F5"/>
    <w:rsid w:val="00CA67EC"/>
    <w:rsid w:val="00CA77BD"/>
    <w:rsid w:val="00CB668F"/>
    <w:rsid w:val="00CB7545"/>
    <w:rsid w:val="00CC457A"/>
    <w:rsid w:val="00CC6F2B"/>
    <w:rsid w:val="00CC7E93"/>
    <w:rsid w:val="00CD26DF"/>
    <w:rsid w:val="00CD4A8E"/>
    <w:rsid w:val="00CE0338"/>
    <w:rsid w:val="00CF1E98"/>
    <w:rsid w:val="00D02F05"/>
    <w:rsid w:val="00D03D83"/>
    <w:rsid w:val="00D0498A"/>
    <w:rsid w:val="00D10330"/>
    <w:rsid w:val="00D1256C"/>
    <w:rsid w:val="00D14DFD"/>
    <w:rsid w:val="00D20BE3"/>
    <w:rsid w:val="00D2501F"/>
    <w:rsid w:val="00D26A5B"/>
    <w:rsid w:val="00D32EF7"/>
    <w:rsid w:val="00D33376"/>
    <w:rsid w:val="00D35351"/>
    <w:rsid w:val="00D35684"/>
    <w:rsid w:val="00D431A3"/>
    <w:rsid w:val="00D47B0F"/>
    <w:rsid w:val="00D571AF"/>
    <w:rsid w:val="00D61857"/>
    <w:rsid w:val="00D62EBB"/>
    <w:rsid w:val="00D7629A"/>
    <w:rsid w:val="00D77160"/>
    <w:rsid w:val="00D80C98"/>
    <w:rsid w:val="00D85A1A"/>
    <w:rsid w:val="00D86170"/>
    <w:rsid w:val="00D958D8"/>
    <w:rsid w:val="00D95F53"/>
    <w:rsid w:val="00DA0CE7"/>
    <w:rsid w:val="00DA18EB"/>
    <w:rsid w:val="00DA1F3F"/>
    <w:rsid w:val="00DA328A"/>
    <w:rsid w:val="00DA4514"/>
    <w:rsid w:val="00DB5C59"/>
    <w:rsid w:val="00DC74B1"/>
    <w:rsid w:val="00DC7A95"/>
    <w:rsid w:val="00DC7AB8"/>
    <w:rsid w:val="00DD0142"/>
    <w:rsid w:val="00DD1137"/>
    <w:rsid w:val="00DD2C1D"/>
    <w:rsid w:val="00DD50FC"/>
    <w:rsid w:val="00DE3864"/>
    <w:rsid w:val="00DF07FB"/>
    <w:rsid w:val="00DF6097"/>
    <w:rsid w:val="00E03109"/>
    <w:rsid w:val="00E07955"/>
    <w:rsid w:val="00E10016"/>
    <w:rsid w:val="00E10DDC"/>
    <w:rsid w:val="00E12CFB"/>
    <w:rsid w:val="00E13A05"/>
    <w:rsid w:val="00E24A2C"/>
    <w:rsid w:val="00E35567"/>
    <w:rsid w:val="00E35638"/>
    <w:rsid w:val="00E36794"/>
    <w:rsid w:val="00E40074"/>
    <w:rsid w:val="00E403F9"/>
    <w:rsid w:val="00E4104F"/>
    <w:rsid w:val="00E418A1"/>
    <w:rsid w:val="00E42674"/>
    <w:rsid w:val="00E4795E"/>
    <w:rsid w:val="00E53FF1"/>
    <w:rsid w:val="00E54A0B"/>
    <w:rsid w:val="00E56D8E"/>
    <w:rsid w:val="00E57A8A"/>
    <w:rsid w:val="00E57B79"/>
    <w:rsid w:val="00E60082"/>
    <w:rsid w:val="00E609F8"/>
    <w:rsid w:val="00E63FA3"/>
    <w:rsid w:val="00E65D30"/>
    <w:rsid w:val="00E6622E"/>
    <w:rsid w:val="00E66E63"/>
    <w:rsid w:val="00E6703A"/>
    <w:rsid w:val="00E70F2B"/>
    <w:rsid w:val="00E770FF"/>
    <w:rsid w:val="00E77147"/>
    <w:rsid w:val="00E873F5"/>
    <w:rsid w:val="00E91200"/>
    <w:rsid w:val="00E9166C"/>
    <w:rsid w:val="00E91A50"/>
    <w:rsid w:val="00E93AA5"/>
    <w:rsid w:val="00E944EB"/>
    <w:rsid w:val="00E94ACA"/>
    <w:rsid w:val="00E94C08"/>
    <w:rsid w:val="00E9705F"/>
    <w:rsid w:val="00EB2019"/>
    <w:rsid w:val="00EB5A5D"/>
    <w:rsid w:val="00EB67C7"/>
    <w:rsid w:val="00EC1170"/>
    <w:rsid w:val="00EC1C6C"/>
    <w:rsid w:val="00EC20A6"/>
    <w:rsid w:val="00EC3D61"/>
    <w:rsid w:val="00ED000D"/>
    <w:rsid w:val="00ED3220"/>
    <w:rsid w:val="00ED72D3"/>
    <w:rsid w:val="00EE0280"/>
    <w:rsid w:val="00EE15D1"/>
    <w:rsid w:val="00EF088C"/>
    <w:rsid w:val="00EF0AB1"/>
    <w:rsid w:val="00EF2488"/>
    <w:rsid w:val="00EF3698"/>
    <w:rsid w:val="00EF4866"/>
    <w:rsid w:val="00EF5984"/>
    <w:rsid w:val="00EF6A0F"/>
    <w:rsid w:val="00F00929"/>
    <w:rsid w:val="00F019FB"/>
    <w:rsid w:val="00F1131C"/>
    <w:rsid w:val="00F15036"/>
    <w:rsid w:val="00F160F5"/>
    <w:rsid w:val="00F2056D"/>
    <w:rsid w:val="00F2062B"/>
    <w:rsid w:val="00F31F9B"/>
    <w:rsid w:val="00F379D1"/>
    <w:rsid w:val="00F4192A"/>
    <w:rsid w:val="00F4207B"/>
    <w:rsid w:val="00F466A6"/>
    <w:rsid w:val="00F50487"/>
    <w:rsid w:val="00F542CF"/>
    <w:rsid w:val="00F632E3"/>
    <w:rsid w:val="00F6361E"/>
    <w:rsid w:val="00F6380A"/>
    <w:rsid w:val="00F66004"/>
    <w:rsid w:val="00F67DC2"/>
    <w:rsid w:val="00F71387"/>
    <w:rsid w:val="00F71BDD"/>
    <w:rsid w:val="00F71D41"/>
    <w:rsid w:val="00F7282E"/>
    <w:rsid w:val="00F75391"/>
    <w:rsid w:val="00F75F2D"/>
    <w:rsid w:val="00F80608"/>
    <w:rsid w:val="00F81866"/>
    <w:rsid w:val="00F8661B"/>
    <w:rsid w:val="00F912C7"/>
    <w:rsid w:val="00F97286"/>
    <w:rsid w:val="00FA3F80"/>
    <w:rsid w:val="00FA5BEB"/>
    <w:rsid w:val="00FB05A0"/>
    <w:rsid w:val="00FB09F6"/>
    <w:rsid w:val="00FB3DCF"/>
    <w:rsid w:val="00FC1274"/>
    <w:rsid w:val="00FC410E"/>
    <w:rsid w:val="00FC4563"/>
    <w:rsid w:val="00FC7F35"/>
    <w:rsid w:val="00FD1945"/>
    <w:rsid w:val="00FD4904"/>
    <w:rsid w:val="00FD50B2"/>
    <w:rsid w:val="00FD62E4"/>
    <w:rsid w:val="00FD6BE6"/>
    <w:rsid w:val="00FD7B57"/>
    <w:rsid w:val="00FE0F34"/>
    <w:rsid w:val="00FE1622"/>
    <w:rsid w:val="00FE1F1E"/>
    <w:rsid w:val="00FE34B1"/>
    <w:rsid w:val="00FE3CCC"/>
    <w:rsid w:val="00FE40DD"/>
    <w:rsid w:val="00FE4E85"/>
    <w:rsid w:val="00FF0930"/>
    <w:rsid w:val="00FF2F5D"/>
    <w:rsid w:val="00FF2F68"/>
    <w:rsid w:val="00FF3C79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4C6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D76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D76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21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39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šablona.dot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Zařazení do programu jednání</vt:lpstr>
    </vt:vector>
  </TitlesOfParts>
  <Company>drmacek.cz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Zařazení do programu jednání</dc:title>
  <dc:creator>Milan Macek</dc:creator>
  <cp:lastModifiedBy> </cp:lastModifiedBy>
  <cp:revision>3</cp:revision>
  <cp:lastPrinted>2012-05-22T08:08:00Z</cp:lastPrinted>
  <dcterms:created xsi:type="dcterms:W3CDTF">2013-06-24T06:36:00Z</dcterms:created>
  <dcterms:modified xsi:type="dcterms:W3CDTF">2013-07-18T12:25:00Z</dcterms:modified>
</cp:coreProperties>
</file>